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B5A39" w14:textId="41E73D06" w:rsidR="001B386F" w:rsidRDefault="00234000" w:rsidP="005803FC">
      <w:pPr>
        <w:ind w:right="-720" w:hanging="709"/>
        <w:rPr>
          <w:b/>
          <w:sz w:val="22"/>
        </w:rPr>
      </w:pPr>
      <w:r>
        <w:rPr>
          <w:noProof/>
          <w:sz w:val="22"/>
          <w:lang w:eastAsia="zh-TW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0F785F2" wp14:editId="4CF3D961">
                <wp:simplePos x="0" y="0"/>
                <wp:positionH relativeFrom="column">
                  <wp:posOffset>4309110</wp:posOffset>
                </wp:positionH>
                <wp:positionV relativeFrom="paragraph">
                  <wp:posOffset>0</wp:posOffset>
                </wp:positionV>
                <wp:extent cx="2106295" cy="1153795"/>
                <wp:effectExtent l="13335" t="5080" r="13970" b="12700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5" cy="1153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822E9" w14:textId="77777777" w:rsidR="0098640E" w:rsidRDefault="0098640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3600C34" w14:textId="77777777" w:rsidR="003D3F32" w:rsidRPr="00937B70" w:rsidRDefault="0098640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37B70">
                              <w:rPr>
                                <w:b/>
                                <w:sz w:val="22"/>
                                <w:szCs w:val="22"/>
                              </w:rPr>
                              <w:t>THEA</w:t>
                            </w:r>
                          </w:p>
                          <w:p w14:paraId="36C0EC46" w14:textId="77777777" w:rsidR="003D3F32" w:rsidRDefault="005803F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129 Manor Rd. E</w:t>
                            </w:r>
                          </w:p>
                          <w:p w14:paraId="22351AEA" w14:textId="77777777" w:rsidR="003D3F32" w:rsidRDefault="0098640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Toronto</w:t>
                            </w:r>
                            <w:r w:rsidR="003D3F32">
                              <w:rPr>
                                <w:b/>
                                <w:sz w:val="22"/>
                                <w:szCs w:val="22"/>
                              </w:rPr>
                              <w:t>, ON</w:t>
                            </w:r>
                            <w:r w:rsidR="003D3F32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5803FC">
                              <w:rPr>
                                <w:b/>
                                <w:sz w:val="22"/>
                                <w:szCs w:val="22"/>
                              </w:rPr>
                              <w:t>M4S 1R5</w:t>
                            </w:r>
                          </w:p>
                          <w:p w14:paraId="6A56428B" w14:textId="77777777" w:rsidR="003D3F32" w:rsidRDefault="003D3F3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E-mail: info.thea@yahoo.ca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F785F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9.3pt;margin-top:0;width:165.85pt;height:90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">
                <v:textbox>
                  <w:txbxContent>
                    <w:p w14:paraId="2DF822E9" w14:textId="77777777" w:rsidR="0098640E" w:rsidRDefault="0098640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3600C34" w14:textId="77777777" w:rsidR="003D3F32" w:rsidRPr="00937B70" w:rsidRDefault="0098640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37B70">
                        <w:rPr>
                          <w:b/>
                          <w:sz w:val="22"/>
                          <w:szCs w:val="22"/>
                        </w:rPr>
                        <w:t>THEA</w:t>
                      </w:r>
                    </w:p>
                    <w:p w14:paraId="36C0EC46" w14:textId="77777777" w:rsidR="003D3F32" w:rsidRDefault="005803F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129 Manor Rd. E</w:t>
                      </w:r>
                    </w:p>
                    <w:p w14:paraId="22351AEA" w14:textId="77777777" w:rsidR="003D3F32" w:rsidRDefault="0098640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Toronto</w:t>
                      </w:r>
                      <w:r w:rsidR="003D3F32">
                        <w:rPr>
                          <w:b/>
                          <w:sz w:val="22"/>
                          <w:szCs w:val="22"/>
                        </w:rPr>
                        <w:t>, ON</w:t>
                      </w:r>
                      <w:r w:rsidR="003D3F32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5803FC">
                        <w:rPr>
                          <w:b/>
                          <w:sz w:val="22"/>
                          <w:szCs w:val="22"/>
                        </w:rPr>
                        <w:t>M4S 1R5</w:t>
                      </w:r>
                    </w:p>
                    <w:p w14:paraId="6A56428B" w14:textId="77777777" w:rsidR="003D3F32" w:rsidRDefault="003D3F3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E-mail: info.thea@yahoo.ca</w:t>
                      </w:r>
                    </w:p>
                  </w:txbxContent>
                </v:textbox>
              </v:shape>
            </w:pict>
          </mc:Fallback>
        </mc:AlternateContent>
      </w:r>
      <w:r w:rsidR="003D3F32" w:rsidRPr="001B386F">
        <w:rPr>
          <w:b/>
          <w:sz w:val="22"/>
        </w:rPr>
        <w:t>Please c</w:t>
      </w:r>
      <w:r w:rsidR="005803FC">
        <w:rPr>
          <w:b/>
          <w:sz w:val="22"/>
        </w:rPr>
        <w:t xml:space="preserve">heck one:  </w:t>
      </w:r>
    </w:p>
    <w:p w14:paraId="5560E923" w14:textId="04AC9EB0" w:rsidR="005803FC" w:rsidRDefault="00234000" w:rsidP="005803FC">
      <w:pPr>
        <w:ind w:right="-720" w:hanging="709"/>
        <w:rPr>
          <w:sz w:val="22"/>
        </w:rPr>
      </w:pPr>
      <w:r>
        <w:rPr>
          <w:noProof/>
          <w:sz w:val="22"/>
        </w:rPr>
        <w:drawing>
          <wp:inline distT="0" distB="0" distL="0" distR="0" wp14:anchorId="72DA6E13" wp14:editId="7BC6620E">
            <wp:extent cx="180975" cy="18097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803FC">
        <w:rPr>
          <w:sz w:val="22"/>
        </w:rPr>
        <w:t xml:space="preserve">   New Member</w:t>
      </w:r>
    </w:p>
    <w:p w14:paraId="01DCD8E8" w14:textId="0BEE1A75" w:rsidR="003D3F32" w:rsidRDefault="00234000" w:rsidP="00404D1F">
      <w:pPr>
        <w:ind w:left="-720" w:right="-720"/>
        <w:rPr>
          <w:b/>
          <w:sz w:val="22"/>
        </w:rPr>
      </w:pPr>
      <w:r>
        <w:rPr>
          <w:b/>
          <w:noProof/>
          <w:sz w:val="22"/>
        </w:rPr>
        <w:drawing>
          <wp:inline distT="0" distB="0" distL="0" distR="0" wp14:anchorId="4D9F4678" wp14:editId="70DDE6DA">
            <wp:extent cx="180975" cy="18097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803FC">
        <w:rPr>
          <w:b/>
          <w:sz w:val="22"/>
        </w:rPr>
        <w:t xml:space="preserve">   </w:t>
      </w:r>
      <w:r w:rsidR="005803FC" w:rsidRPr="005803FC">
        <w:rPr>
          <w:bCs/>
          <w:sz w:val="22"/>
        </w:rPr>
        <w:t>Returning Member</w:t>
      </w:r>
    </w:p>
    <w:p w14:paraId="1079F30F" w14:textId="77777777" w:rsidR="005803FC" w:rsidRPr="001B386F" w:rsidRDefault="005803FC" w:rsidP="00404D1F">
      <w:pPr>
        <w:ind w:left="-720" w:right="-720"/>
        <w:rPr>
          <w:b/>
          <w:sz w:val="22"/>
        </w:rPr>
      </w:pPr>
    </w:p>
    <w:p w14:paraId="316E3176" w14:textId="77777777" w:rsidR="001B386F" w:rsidRDefault="001B386F" w:rsidP="001B386F">
      <w:pPr>
        <w:ind w:left="-720" w:right="-720"/>
        <w:rPr>
          <w:sz w:val="22"/>
        </w:rPr>
      </w:pPr>
      <w:r>
        <w:rPr>
          <w:sz w:val="22"/>
        </w:rPr>
        <w:t>THEA is offering a choice of payment methods:</w:t>
      </w:r>
    </w:p>
    <w:p w14:paraId="6B6C5062" w14:textId="77777777" w:rsidR="001B386F" w:rsidRDefault="001B386F" w:rsidP="001B386F">
      <w:pPr>
        <w:numPr>
          <w:ilvl w:val="0"/>
          <w:numId w:val="1"/>
        </w:numPr>
        <w:ind w:right="-720"/>
        <w:rPr>
          <w:sz w:val="22"/>
        </w:rPr>
      </w:pPr>
      <w:r>
        <w:rPr>
          <w:sz w:val="22"/>
        </w:rPr>
        <w:t xml:space="preserve"> By mail, include a cheque payable to THEA</w:t>
      </w:r>
      <w:r w:rsidR="00404D1F">
        <w:rPr>
          <w:sz w:val="22"/>
        </w:rPr>
        <w:t xml:space="preserve"> (include this form)</w:t>
      </w:r>
    </w:p>
    <w:p w14:paraId="3554BB9C" w14:textId="77777777" w:rsidR="001B386F" w:rsidRDefault="001B386F" w:rsidP="001B386F">
      <w:pPr>
        <w:numPr>
          <w:ilvl w:val="0"/>
          <w:numId w:val="1"/>
        </w:numPr>
        <w:ind w:right="-720"/>
        <w:rPr>
          <w:sz w:val="22"/>
        </w:rPr>
      </w:pPr>
      <w:r>
        <w:rPr>
          <w:sz w:val="22"/>
        </w:rPr>
        <w:t xml:space="preserve">e-transfer to </w:t>
      </w:r>
      <w:hyperlink r:id="rId8" w:history="1">
        <w:r w:rsidRPr="001E1391">
          <w:rPr>
            <w:rStyle w:val="Hyperlink"/>
            <w:sz w:val="22"/>
          </w:rPr>
          <w:t>info.thea@yahoo.ca</w:t>
        </w:r>
      </w:hyperlink>
      <w:r>
        <w:rPr>
          <w:sz w:val="22"/>
        </w:rPr>
        <w:t xml:space="preserve"> (attach this form)</w:t>
      </w:r>
    </w:p>
    <w:p w14:paraId="0EAE1AD4" w14:textId="77777777" w:rsidR="001B386F" w:rsidRPr="005534CE" w:rsidRDefault="001B386F" w:rsidP="001B386F">
      <w:pPr>
        <w:ind w:left="-360" w:right="-720"/>
        <w:rPr>
          <w:sz w:val="22"/>
        </w:rPr>
      </w:pPr>
    </w:p>
    <w:p w14:paraId="4847F19C" w14:textId="18453E08" w:rsidR="003D3F32" w:rsidRDefault="00234000">
      <w:pPr>
        <w:ind w:left="-720" w:right="-7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A7738D5" wp14:editId="031A052D">
                <wp:simplePos x="0" y="0"/>
                <wp:positionH relativeFrom="column">
                  <wp:posOffset>-480060</wp:posOffset>
                </wp:positionH>
                <wp:positionV relativeFrom="paragraph">
                  <wp:posOffset>48895</wp:posOffset>
                </wp:positionV>
                <wp:extent cx="6833235" cy="137795"/>
                <wp:effectExtent l="5715" t="11430" r="9525" b="12700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3235" cy="13779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D1C7B" id="Rectangle 4" o:spid="_x0000_s1026" style="position:absolute;margin-left:-37.8pt;margin-top:3.85pt;width:538.05pt;height:10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" fillcolor="#a5a5a5"/>
            </w:pict>
          </mc:Fallback>
        </mc:AlternateContent>
      </w:r>
    </w:p>
    <w:p w14:paraId="0B0CC92A" w14:textId="77777777" w:rsidR="00EA3D6E" w:rsidRPr="00945486" w:rsidRDefault="00DE0B73" w:rsidP="00627ECB">
      <w:pPr>
        <w:ind w:left="-720" w:right="-720"/>
        <w:rPr>
          <w:sz w:val="22"/>
          <w:szCs w:val="22"/>
        </w:rPr>
      </w:pPr>
      <w:r>
        <w:rPr>
          <w:sz w:val="22"/>
        </w:rPr>
        <w:tab/>
      </w:r>
      <w:r w:rsidR="00945486" w:rsidRPr="00945486">
        <w:rPr>
          <w:sz w:val="22"/>
          <w:szCs w:val="22"/>
        </w:rPr>
        <w:t xml:space="preserve">Name:                                                                    </w:t>
      </w:r>
    </w:p>
    <w:p w14:paraId="048DFB6C" w14:textId="77777777" w:rsidR="00945486" w:rsidRPr="00945486" w:rsidRDefault="00945486" w:rsidP="00C97E08">
      <w:pPr>
        <w:tabs>
          <w:tab w:val="left" w:pos="2880"/>
          <w:tab w:val="left" w:pos="5220"/>
        </w:tabs>
        <w:rPr>
          <w:sz w:val="22"/>
          <w:szCs w:val="22"/>
        </w:rPr>
      </w:pPr>
    </w:p>
    <w:p w14:paraId="55F30353" w14:textId="77777777" w:rsidR="00945486" w:rsidRPr="00945486" w:rsidRDefault="00945486" w:rsidP="00C97E08">
      <w:pPr>
        <w:tabs>
          <w:tab w:val="left" w:pos="2880"/>
          <w:tab w:val="left" w:pos="5220"/>
        </w:tabs>
        <w:rPr>
          <w:sz w:val="22"/>
          <w:szCs w:val="22"/>
        </w:rPr>
      </w:pPr>
      <w:r w:rsidRPr="00945486">
        <w:rPr>
          <w:sz w:val="22"/>
          <w:szCs w:val="22"/>
        </w:rPr>
        <w:t xml:space="preserve">Address: </w:t>
      </w:r>
    </w:p>
    <w:p w14:paraId="66D35D9E" w14:textId="77777777" w:rsidR="002A0F33" w:rsidRPr="00945486" w:rsidRDefault="002A0F33" w:rsidP="00C97E08">
      <w:pPr>
        <w:tabs>
          <w:tab w:val="left" w:pos="2880"/>
          <w:tab w:val="left" w:pos="5220"/>
        </w:tabs>
        <w:rPr>
          <w:sz w:val="22"/>
          <w:szCs w:val="22"/>
        </w:rPr>
      </w:pPr>
    </w:p>
    <w:p w14:paraId="55BB67C4" w14:textId="77777777" w:rsidR="00945486" w:rsidRPr="00945486" w:rsidRDefault="00945486" w:rsidP="00C97E08">
      <w:pPr>
        <w:tabs>
          <w:tab w:val="left" w:pos="2880"/>
          <w:tab w:val="left" w:pos="5220"/>
        </w:tabs>
        <w:rPr>
          <w:sz w:val="22"/>
          <w:szCs w:val="22"/>
        </w:rPr>
      </w:pPr>
      <w:r w:rsidRPr="00945486">
        <w:rPr>
          <w:sz w:val="22"/>
          <w:szCs w:val="22"/>
        </w:rPr>
        <w:t>Phone Number:  Home</w:t>
      </w:r>
    </w:p>
    <w:p w14:paraId="11889D3A" w14:textId="77777777" w:rsidR="002A0F33" w:rsidRDefault="00945486" w:rsidP="00C97E08">
      <w:pPr>
        <w:tabs>
          <w:tab w:val="left" w:pos="2880"/>
          <w:tab w:val="left" w:pos="5220"/>
        </w:tabs>
        <w:rPr>
          <w:sz w:val="22"/>
          <w:szCs w:val="22"/>
        </w:rPr>
      </w:pPr>
      <w:r w:rsidRPr="00945486">
        <w:rPr>
          <w:sz w:val="22"/>
          <w:szCs w:val="22"/>
        </w:rPr>
        <w:t xml:space="preserve">                           Business</w:t>
      </w:r>
    </w:p>
    <w:p w14:paraId="41047770" w14:textId="77777777" w:rsidR="00945486" w:rsidRPr="00945486" w:rsidRDefault="00945486" w:rsidP="00C97E08">
      <w:pPr>
        <w:tabs>
          <w:tab w:val="left" w:pos="2880"/>
          <w:tab w:val="left" w:pos="5220"/>
        </w:tabs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</w:p>
    <w:p w14:paraId="6366D475" w14:textId="77777777" w:rsidR="002A0F33" w:rsidRPr="00945486" w:rsidRDefault="00945486" w:rsidP="00C97E08">
      <w:pPr>
        <w:tabs>
          <w:tab w:val="left" w:pos="2880"/>
          <w:tab w:val="left" w:pos="5220"/>
        </w:tabs>
        <w:rPr>
          <w:sz w:val="22"/>
          <w:szCs w:val="22"/>
        </w:rPr>
      </w:pPr>
      <w:r>
        <w:rPr>
          <w:sz w:val="22"/>
          <w:szCs w:val="22"/>
        </w:rPr>
        <w:t>Employer: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Position:</w:t>
      </w:r>
    </w:p>
    <w:p w14:paraId="7AF1855C" w14:textId="5BBC7ED9" w:rsidR="003D3F32" w:rsidRDefault="00234000">
      <w:pPr>
        <w:ind w:left="-720" w:right="-720"/>
        <w:rPr>
          <w:sz w:val="22"/>
        </w:rPr>
      </w:pPr>
      <w:r>
        <w:rPr>
          <w:noProof/>
          <w:sz w:val="22"/>
          <w:lang w:eastAsia="zh-TW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ACC2FCD" wp14:editId="58053B30">
                <wp:simplePos x="0" y="0"/>
                <wp:positionH relativeFrom="column">
                  <wp:posOffset>-474980</wp:posOffset>
                </wp:positionH>
                <wp:positionV relativeFrom="paragraph">
                  <wp:posOffset>22860</wp:posOffset>
                </wp:positionV>
                <wp:extent cx="6828155" cy="922655"/>
                <wp:effectExtent l="10795" t="12065" r="9525" b="8255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8155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B78A1" w14:textId="77777777" w:rsidR="003D3F32" w:rsidRDefault="003D3F3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Do you wish to receive association information by electronic mail?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Yes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No </w:t>
                            </w:r>
                          </w:p>
                          <w:p w14:paraId="0F9F9CAC" w14:textId="77777777" w:rsidR="003D3F32" w:rsidRDefault="003D3F3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Do you wish to receive association Newsletters by electronic mail?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Yes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No</w:t>
                            </w:r>
                          </w:p>
                          <w:p w14:paraId="794A2056" w14:textId="77777777" w:rsidR="003D3F32" w:rsidRDefault="003D3F3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(Please include e-mail address)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</w:p>
                          <w:p w14:paraId="2BC789BD" w14:textId="77777777" w:rsidR="003D3F32" w:rsidRDefault="003D3F3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0FBF34D" w14:textId="77777777" w:rsidR="003D3F32" w:rsidRDefault="003D3F32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NOTE: THEA does not sell its membership list or make it available to outside sources.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C2FCD" id="Text Box 6" o:spid="_x0000_s1027" type="#_x0000_t202" style="position:absolute;left:0;text-align:left;margin-left:-37.4pt;margin-top:1.8pt;width:537.65pt;height:72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">
                <v:textbox>
                  <w:txbxContent>
                    <w:p w14:paraId="668B78A1" w14:textId="77777777" w:rsidR="003D3F32" w:rsidRDefault="003D3F3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Do you wish to receive association information by electronic mail?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>Yes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No </w:t>
                      </w:r>
                    </w:p>
                    <w:p w14:paraId="0F9F9CAC" w14:textId="77777777" w:rsidR="003D3F32" w:rsidRDefault="003D3F3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Do you wish to receive association Newsletters by electronic mail?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>Yes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>No</w:t>
                      </w:r>
                    </w:p>
                    <w:p w14:paraId="794A2056" w14:textId="77777777" w:rsidR="003D3F32" w:rsidRDefault="003D3F3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(Please include e-mail address) </w:t>
                      </w:r>
                      <w:r>
                        <w:rPr>
                          <w:sz w:val="22"/>
                          <w:szCs w:val="22"/>
                        </w:rPr>
                        <w:softHyphen/>
                      </w:r>
                    </w:p>
                    <w:p w14:paraId="2BC789BD" w14:textId="77777777" w:rsidR="003D3F32" w:rsidRDefault="003D3F32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0FBF34D" w14:textId="77777777" w:rsidR="003D3F32" w:rsidRDefault="003D3F32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NOTE: THEA does not sell its membership list or make it available to outside sources.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6529EF1" wp14:editId="09374D7D">
                <wp:simplePos x="0" y="0"/>
                <wp:positionH relativeFrom="column">
                  <wp:posOffset>4517390</wp:posOffset>
                </wp:positionH>
                <wp:positionV relativeFrom="paragraph">
                  <wp:posOffset>132080</wp:posOffset>
                </wp:positionV>
                <wp:extent cx="149225" cy="148590"/>
                <wp:effectExtent l="12065" t="6985" r="10160" b="6350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AC3B6" id="Rectangle 8" o:spid="_x0000_s1026" style="position:absolute;margin-left:355.7pt;margin-top:10.4pt;width:11.75pt;height:11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AA86ABB" wp14:editId="6DD9AB2F">
                <wp:simplePos x="0" y="0"/>
                <wp:positionH relativeFrom="column">
                  <wp:posOffset>5367020</wp:posOffset>
                </wp:positionH>
                <wp:positionV relativeFrom="paragraph">
                  <wp:posOffset>132080</wp:posOffset>
                </wp:positionV>
                <wp:extent cx="163830" cy="148590"/>
                <wp:effectExtent l="13970" t="6985" r="12700" b="6350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1BE65" id="Rectangle 10" o:spid="_x0000_s1026" style="position:absolute;margin-left:422.6pt;margin-top:10.4pt;width:12.9pt;height:11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"/>
            </w:pict>
          </mc:Fallback>
        </mc:AlternateContent>
      </w:r>
    </w:p>
    <w:p w14:paraId="1E961A1A" w14:textId="77777777" w:rsidR="003D3F32" w:rsidRDefault="003D3F32">
      <w:pPr>
        <w:ind w:left="-720" w:right="-720"/>
        <w:rPr>
          <w:sz w:val="22"/>
        </w:rPr>
      </w:pPr>
    </w:p>
    <w:p w14:paraId="7F741EB3" w14:textId="2D5662F7" w:rsidR="003D3F32" w:rsidRDefault="00234000">
      <w:pPr>
        <w:ind w:left="-720" w:right="-7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A133FFA" wp14:editId="71999E2F">
                <wp:simplePos x="0" y="0"/>
                <wp:positionH relativeFrom="column">
                  <wp:posOffset>4517390</wp:posOffset>
                </wp:positionH>
                <wp:positionV relativeFrom="paragraph">
                  <wp:posOffset>3175</wp:posOffset>
                </wp:positionV>
                <wp:extent cx="149225" cy="146685"/>
                <wp:effectExtent l="12065" t="8890" r="10160" b="6350"/>
                <wp:wrapNone/>
                <wp:docPr id="1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8C86D" id="Rectangle 11" o:spid="_x0000_s1026" style="position:absolute;margin-left:355.7pt;margin-top:.25pt;width:11.75pt;height:11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F8A54ED" wp14:editId="21F2060C">
                <wp:simplePos x="0" y="0"/>
                <wp:positionH relativeFrom="column">
                  <wp:posOffset>5367020</wp:posOffset>
                </wp:positionH>
                <wp:positionV relativeFrom="paragraph">
                  <wp:posOffset>3175</wp:posOffset>
                </wp:positionV>
                <wp:extent cx="163830" cy="146685"/>
                <wp:effectExtent l="13970" t="8890" r="12700" b="6350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166E8" id="Rectangle 12" o:spid="_x0000_s1026" style="position:absolute;margin-left:422.6pt;margin-top:.25pt;width:12.9pt;height:11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"/>
            </w:pict>
          </mc:Fallback>
        </mc:AlternateContent>
      </w:r>
    </w:p>
    <w:p w14:paraId="24CAAF44" w14:textId="6D9D319B" w:rsidR="003D3F32" w:rsidRDefault="00234000">
      <w:pPr>
        <w:ind w:left="-720" w:right="-7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8E8F2B9" wp14:editId="24AF214C">
                <wp:simplePos x="0" y="0"/>
                <wp:positionH relativeFrom="column">
                  <wp:posOffset>1441450</wp:posOffset>
                </wp:positionH>
                <wp:positionV relativeFrom="paragraph">
                  <wp:posOffset>128270</wp:posOffset>
                </wp:positionV>
                <wp:extent cx="2972435" cy="635"/>
                <wp:effectExtent l="12700" t="8890" r="5715" b="9525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24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F0D1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113.5pt;margin-top:10.1pt;width:234.05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"/>
            </w:pict>
          </mc:Fallback>
        </mc:AlternateContent>
      </w:r>
    </w:p>
    <w:p w14:paraId="0EB28F75" w14:textId="77777777" w:rsidR="003D3F32" w:rsidRDefault="003D3F32">
      <w:pPr>
        <w:ind w:left="-720" w:right="-720"/>
        <w:rPr>
          <w:sz w:val="22"/>
        </w:rPr>
      </w:pPr>
    </w:p>
    <w:p w14:paraId="7336477A" w14:textId="77777777" w:rsidR="003D3F32" w:rsidRDefault="003D3F32">
      <w:pPr>
        <w:ind w:left="-720" w:right="-720"/>
        <w:rPr>
          <w:sz w:val="22"/>
        </w:rPr>
      </w:pPr>
    </w:p>
    <w:p w14:paraId="04611A92" w14:textId="77777777" w:rsidR="003D3F32" w:rsidRDefault="003D3F32">
      <w:pPr>
        <w:ind w:left="-720" w:right="-720"/>
        <w:rPr>
          <w:sz w:val="22"/>
        </w:rPr>
      </w:pPr>
    </w:p>
    <w:p w14:paraId="1C450146" w14:textId="0871A76A" w:rsidR="003D3F32" w:rsidRDefault="00234000">
      <w:pPr>
        <w:ind w:left="-720" w:right="-7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BB468E3" wp14:editId="0BE26CB9">
                <wp:simplePos x="0" y="0"/>
                <wp:positionH relativeFrom="column">
                  <wp:posOffset>-485140</wp:posOffset>
                </wp:positionH>
                <wp:positionV relativeFrom="paragraph">
                  <wp:posOffset>8255</wp:posOffset>
                </wp:positionV>
                <wp:extent cx="6833235" cy="137795"/>
                <wp:effectExtent l="10160" t="7620" r="5080" b="698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3235" cy="13779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3709D" id="Rectangle 5" o:spid="_x0000_s1026" style="position:absolute;margin-left:-38.2pt;margin-top:.65pt;width:538.05pt;height:10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" fillcolor="#a5a5a5"/>
            </w:pict>
          </mc:Fallback>
        </mc:AlternateContent>
      </w:r>
    </w:p>
    <w:p w14:paraId="1E4E90AE" w14:textId="77777777" w:rsidR="003D3F32" w:rsidRPr="008E410D" w:rsidRDefault="003D3F32">
      <w:pPr>
        <w:ind w:left="-720" w:right="-720"/>
        <w:rPr>
          <w:sz w:val="16"/>
          <w:szCs w:val="16"/>
        </w:rPr>
      </w:pPr>
    </w:p>
    <w:p w14:paraId="47112A2B" w14:textId="77777777" w:rsidR="003D3F32" w:rsidRDefault="003D3F32">
      <w:pPr>
        <w:ind w:left="-720" w:right="-720"/>
        <w:rPr>
          <w:sz w:val="22"/>
        </w:rPr>
      </w:pPr>
      <w:r>
        <w:rPr>
          <w:sz w:val="22"/>
        </w:rPr>
        <w:t xml:space="preserve">EDUCATION UPDATE – Please list </w:t>
      </w:r>
      <w:r>
        <w:rPr>
          <w:b/>
          <w:sz w:val="22"/>
          <w:u w:val="single"/>
        </w:rPr>
        <w:t>only</w:t>
      </w:r>
      <w:r>
        <w:rPr>
          <w:sz w:val="22"/>
        </w:rPr>
        <w:t xml:space="preserve"> degrees or diplomas earned in the past year.</w:t>
      </w:r>
    </w:p>
    <w:p w14:paraId="788B8DFB" w14:textId="77777777" w:rsidR="003D3F32" w:rsidRPr="008E410D" w:rsidRDefault="003D3F32">
      <w:pPr>
        <w:ind w:left="-720" w:right="-720"/>
        <w:rPr>
          <w:sz w:val="16"/>
          <w:szCs w:val="16"/>
        </w:rPr>
      </w:pPr>
    </w:p>
    <w:p w14:paraId="1CD2D8A3" w14:textId="21176A99" w:rsidR="003D3F32" w:rsidRDefault="00234000">
      <w:pPr>
        <w:ind w:left="-720" w:right="-7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328C9D3" wp14:editId="0623A902">
                <wp:simplePos x="0" y="0"/>
                <wp:positionH relativeFrom="column">
                  <wp:posOffset>3632835</wp:posOffset>
                </wp:positionH>
                <wp:positionV relativeFrom="paragraph">
                  <wp:posOffset>680720</wp:posOffset>
                </wp:positionV>
                <wp:extent cx="2720340" cy="0"/>
                <wp:effectExtent l="13335" t="6350" r="9525" b="12700"/>
                <wp:wrapNone/>
                <wp:docPr id="1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0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CA304" id="AutoShape 21" o:spid="_x0000_s1026" type="#_x0000_t32" style="position:absolute;margin-left:286.05pt;margin-top:53.6pt;width:214.2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ED352C8" wp14:editId="7F9A6C06">
                <wp:simplePos x="0" y="0"/>
                <wp:positionH relativeFrom="column">
                  <wp:posOffset>3632835</wp:posOffset>
                </wp:positionH>
                <wp:positionV relativeFrom="paragraph">
                  <wp:posOffset>395605</wp:posOffset>
                </wp:positionV>
                <wp:extent cx="2715260" cy="0"/>
                <wp:effectExtent l="13335" t="6985" r="5080" b="12065"/>
                <wp:wrapNone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5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E33CC" id="AutoShape 20" o:spid="_x0000_s1026" type="#_x0000_t32" style="position:absolute;margin-left:286.05pt;margin-top:31.15pt;width:213.8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1BA62A" wp14:editId="7056443D">
                <wp:simplePos x="0" y="0"/>
                <wp:positionH relativeFrom="column">
                  <wp:posOffset>1070610</wp:posOffset>
                </wp:positionH>
                <wp:positionV relativeFrom="paragraph">
                  <wp:posOffset>680720</wp:posOffset>
                </wp:positionV>
                <wp:extent cx="949325" cy="0"/>
                <wp:effectExtent l="13335" t="6350" r="8890" b="12700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4594D" id="AutoShape 17" o:spid="_x0000_s1026" type="#_x0000_t32" style="position:absolute;margin-left:84.3pt;margin-top:53.6pt;width:74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C26C20" wp14:editId="608EF12A">
                <wp:simplePos x="0" y="0"/>
                <wp:positionH relativeFrom="column">
                  <wp:posOffset>1070610</wp:posOffset>
                </wp:positionH>
                <wp:positionV relativeFrom="paragraph">
                  <wp:posOffset>395605</wp:posOffset>
                </wp:positionV>
                <wp:extent cx="949325" cy="0"/>
                <wp:effectExtent l="13335" t="6985" r="8890" b="12065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6404D" id="AutoShape 16" o:spid="_x0000_s1026" type="#_x0000_t32" style="position:absolute;margin-left:84.3pt;margin-top:31.15pt;width:74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BB03C9" wp14:editId="7D98AA4E">
                <wp:simplePos x="0" y="0"/>
                <wp:positionH relativeFrom="column">
                  <wp:posOffset>-474980</wp:posOffset>
                </wp:positionH>
                <wp:positionV relativeFrom="paragraph">
                  <wp:posOffset>680720</wp:posOffset>
                </wp:positionV>
                <wp:extent cx="1304290" cy="0"/>
                <wp:effectExtent l="10795" t="6350" r="8890" b="12700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536A5" id="AutoShape 15" o:spid="_x0000_s1026" type="#_x0000_t32" style="position:absolute;margin-left:-37.4pt;margin-top:53.6pt;width:102.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D8CE8BF" wp14:editId="42D0D7D6">
                <wp:simplePos x="0" y="0"/>
                <wp:positionH relativeFrom="column">
                  <wp:posOffset>-480060</wp:posOffset>
                </wp:positionH>
                <wp:positionV relativeFrom="paragraph">
                  <wp:posOffset>395605</wp:posOffset>
                </wp:positionV>
                <wp:extent cx="1309370" cy="0"/>
                <wp:effectExtent l="5715" t="6985" r="8890" b="1206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9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2B448" id="AutoShape 14" o:spid="_x0000_s1026" type="#_x0000_t32" style="position:absolute;margin-left:-37.8pt;margin-top:31.15pt;width:103.1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"/>
            </w:pict>
          </mc:Fallback>
        </mc:AlternateContent>
      </w:r>
      <w:r w:rsidR="003D3F32">
        <w:rPr>
          <w:sz w:val="22"/>
        </w:rPr>
        <w:t>Degree/Diploma</w:t>
      </w:r>
      <w:r w:rsidR="003D3F32">
        <w:rPr>
          <w:sz w:val="22"/>
        </w:rPr>
        <w:tab/>
      </w:r>
      <w:r w:rsidR="003D3F32">
        <w:rPr>
          <w:sz w:val="22"/>
        </w:rPr>
        <w:tab/>
        <w:t>Major</w:t>
      </w:r>
      <w:r w:rsidR="003D3F32">
        <w:rPr>
          <w:sz w:val="22"/>
        </w:rPr>
        <w:tab/>
      </w:r>
      <w:r w:rsidR="003D3F32">
        <w:rPr>
          <w:sz w:val="22"/>
        </w:rPr>
        <w:tab/>
        <w:t>Year of Graduation</w:t>
      </w:r>
      <w:r w:rsidR="003D3F32">
        <w:rPr>
          <w:sz w:val="22"/>
        </w:rPr>
        <w:tab/>
      </w:r>
      <w:r w:rsidR="003D3F32">
        <w:rPr>
          <w:sz w:val="22"/>
        </w:rPr>
        <w:tab/>
      </w:r>
      <w:r w:rsidR="003D3F32">
        <w:rPr>
          <w:sz w:val="22"/>
        </w:rPr>
        <w:tab/>
        <w:t>Institution</w:t>
      </w:r>
    </w:p>
    <w:p w14:paraId="5FCDA1D5" w14:textId="77777777" w:rsidR="003D3F32" w:rsidRDefault="003D3F32">
      <w:pPr>
        <w:ind w:left="-720" w:right="-720"/>
        <w:rPr>
          <w:sz w:val="22"/>
        </w:rPr>
      </w:pPr>
    </w:p>
    <w:p w14:paraId="6EC64031" w14:textId="2B264D8C" w:rsidR="003D3F32" w:rsidRDefault="00234000">
      <w:pPr>
        <w:ind w:left="-720" w:right="-7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C9C01A" wp14:editId="3B2F92FA">
                <wp:simplePos x="0" y="0"/>
                <wp:positionH relativeFrom="column">
                  <wp:posOffset>2328545</wp:posOffset>
                </wp:positionH>
                <wp:positionV relativeFrom="paragraph">
                  <wp:posOffset>74295</wp:posOffset>
                </wp:positionV>
                <wp:extent cx="1026160" cy="0"/>
                <wp:effectExtent l="13970" t="6985" r="7620" b="1206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6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1ADBB" id="AutoShape 18" o:spid="_x0000_s1026" type="#_x0000_t32" style="position:absolute;margin-left:183.35pt;margin-top:5.85pt;width:80.8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"/>
            </w:pict>
          </mc:Fallback>
        </mc:AlternateContent>
      </w:r>
    </w:p>
    <w:p w14:paraId="46999382" w14:textId="77777777" w:rsidR="003D3F32" w:rsidRDefault="003D3F32">
      <w:pPr>
        <w:ind w:left="-720" w:right="-720"/>
        <w:rPr>
          <w:sz w:val="22"/>
        </w:rPr>
      </w:pPr>
    </w:p>
    <w:p w14:paraId="0CBCB7E0" w14:textId="556C992C" w:rsidR="003D3F32" w:rsidRDefault="00234000">
      <w:pPr>
        <w:ind w:left="-720" w:right="-720"/>
        <w:rPr>
          <w:sz w:val="22"/>
        </w:rPr>
      </w:pPr>
      <w:r>
        <w:rPr>
          <w:noProof/>
          <w:sz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3DB81AF" wp14:editId="0CCAA6C5">
                <wp:simplePos x="0" y="0"/>
                <wp:positionH relativeFrom="column">
                  <wp:posOffset>-474980</wp:posOffset>
                </wp:positionH>
                <wp:positionV relativeFrom="paragraph">
                  <wp:posOffset>243205</wp:posOffset>
                </wp:positionV>
                <wp:extent cx="6833235" cy="137795"/>
                <wp:effectExtent l="10795" t="11430" r="13970" b="12700"/>
                <wp:wrapNone/>
                <wp:docPr id="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3235" cy="13779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677C3" id="Rectangle 33" o:spid="_x0000_s1026" style="position:absolute;margin-left:-37.4pt;margin-top:19.15pt;width:538.05pt;height:10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" fillcolor="#a5a5a5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0AE10E" wp14:editId="61B674CE">
                <wp:simplePos x="0" y="0"/>
                <wp:positionH relativeFrom="column">
                  <wp:posOffset>2328545</wp:posOffset>
                </wp:positionH>
                <wp:positionV relativeFrom="paragraph">
                  <wp:posOffset>38100</wp:posOffset>
                </wp:positionV>
                <wp:extent cx="1026160" cy="0"/>
                <wp:effectExtent l="13970" t="6350" r="7620" b="12700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6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B69F1" id="AutoShape 19" o:spid="_x0000_s1026" type="#_x0000_t32" style="position:absolute;margin-left:183.35pt;margin-top:3pt;width:80.8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"/>
            </w:pict>
          </mc:Fallback>
        </mc:AlternateContent>
      </w:r>
    </w:p>
    <w:p w14:paraId="3EE6B117" w14:textId="77777777" w:rsidR="003D3F32" w:rsidRDefault="003D3F32">
      <w:pPr>
        <w:ind w:right="-720"/>
        <w:rPr>
          <w:sz w:val="22"/>
        </w:rPr>
      </w:pPr>
    </w:p>
    <w:p w14:paraId="33249958" w14:textId="77777777" w:rsidR="008100B3" w:rsidRDefault="008100B3">
      <w:pPr>
        <w:ind w:left="-720" w:right="-720"/>
        <w:rPr>
          <w:b/>
          <w:sz w:val="22"/>
        </w:rPr>
      </w:pPr>
    </w:p>
    <w:p w14:paraId="1E1BA494" w14:textId="7723EFFF" w:rsidR="008100B3" w:rsidRPr="008100B3" w:rsidRDefault="008100B3" w:rsidP="005803FC">
      <w:pPr>
        <w:ind w:right="-720"/>
        <w:rPr>
          <w:b/>
          <w:sz w:val="22"/>
        </w:rPr>
      </w:pPr>
      <w:r>
        <w:rPr>
          <w:b/>
          <w:sz w:val="22"/>
        </w:rPr>
        <w:t>MEMBERSHIP FEES</w:t>
      </w:r>
      <w:r>
        <w:rPr>
          <w:b/>
          <w:sz w:val="22"/>
        </w:rPr>
        <w:tab/>
        <w:t xml:space="preserve"> FOR PERIOD</w:t>
      </w:r>
      <w:r w:rsidR="003D3F32">
        <w:rPr>
          <w:b/>
          <w:sz w:val="22"/>
        </w:rPr>
        <w:tab/>
      </w:r>
      <w:r w:rsidR="008E410D">
        <w:rPr>
          <w:b/>
          <w:sz w:val="22"/>
        </w:rPr>
        <w:t>:</w:t>
      </w:r>
      <w:r w:rsidR="005803FC">
        <w:rPr>
          <w:b/>
          <w:sz w:val="22"/>
        </w:rPr>
        <w:t xml:space="preserve"> </w:t>
      </w:r>
      <w:r>
        <w:rPr>
          <w:sz w:val="22"/>
        </w:rPr>
        <w:t>March 1, 20</w:t>
      </w:r>
      <w:r w:rsidR="002A0F33">
        <w:rPr>
          <w:sz w:val="22"/>
        </w:rPr>
        <w:t>2</w:t>
      </w:r>
      <w:r w:rsidR="00234000">
        <w:rPr>
          <w:sz w:val="22"/>
        </w:rPr>
        <w:t>2</w:t>
      </w:r>
      <w:r>
        <w:rPr>
          <w:sz w:val="22"/>
        </w:rPr>
        <w:t xml:space="preserve"> </w:t>
      </w:r>
      <w:r w:rsidR="005803FC">
        <w:rPr>
          <w:sz w:val="22"/>
        </w:rPr>
        <w:t>–</w:t>
      </w:r>
      <w:r>
        <w:rPr>
          <w:sz w:val="22"/>
        </w:rPr>
        <w:t xml:space="preserve"> </w:t>
      </w:r>
      <w:r w:rsidR="005803FC">
        <w:rPr>
          <w:sz w:val="22"/>
        </w:rPr>
        <w:t>February 28. 202</w:t>
      </w:r>
      <w:r w:rsidR="00234000">
        <w:rPr>
          <w:sz w:val="22"/>
        </w:rPr>
        <w:t>3</w:t>
      </w:r>
      <w:r w:rsidR="005803FC">
        <w:rPr>
          <w:sz w:val="22"/>
        </w:rPr>
        <w:t xml:space="preserve"> (June</w:t>
      </w:r>
      <w:r>
        <w:rPr>
          <w:sz w:val="22"/>
        </w:rPr>
        <w:t xml:space="preserve"> </w:t>
      </w:r>
      <w:r w:rsidR="005803FC">
        <w:rPr>
          <w:sz w:val="22"/>
        </w:rPr>
        <w:t>30</w:t>
      </w:r>
      <w:r>
        <w:rPr>
          <w:sz w:val="22"/>
        </w:rPr>
        <w:t>, 202</w:t>
      </w:r>
      <w:r w:rsidR="002A0F33">
        <w:rPr>
          <w:sz w:val="22"/>
        </w:rPr>
        <w:t>2</w:t>
      </w:r>
      <w:r w:rsidR="005803FC">
        <w:rPr>
          <w:sz w:val="22"/>
        </w:rPr>
        <w:t xml:space="preserve"> for students)</w:t>
      </w:r>
    </w:p>
    <w:p w14:paraId="258592EA" w14:textId="77777777" w:rsidR="008100B3" w:rsidRPr="008100B3" w:rsidRDefault="008100B3">
      <w:pPr>
        <w:ind w:left="-720" w:right="-720"/>
        <w:rPr>
          <w:b/>
          <w:sz w:val="22"/>
        </w:rPr>
      </w:pPr>
    </w:p>
    <w:p w14:paraId="1061E9FC" w14:textId="3D39E9CC" w:rsidR="003D3F32" w:rsidRPr="008E410D" w:rsidRDefault="00234000" w:rsidP="008100B3">
      <w:pPr>
        <w:ind w:left="2160" w:right="-720" w:firstLine="720"/>
        <w:rPr>
          <w:sz w:val="22"/>
        </w:rPr>
      </w:pPr>
      <w:r w:rsidRPr="008E410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7689EB1" wp14:editId="68310FD9">
                <wp:simplePos x="0" y="0"/>
                <wp:positionH relativeFrom="column">
                  <wp:posOffset>4149725</wp:posOffset>
                </wp:positionH>
                <wp:positionV relativeFrom="paragraph">
                  <wp:posOffset>147955</wp:posOffset>
                </wp:positionV>
                <wp:extent cx="416560" cy="0"/>
                <wp:effectExtent l="6350" t="13970" r="5715" b="5080"/>
                <wp:wrapNone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18D31" id="AutoShape 31" o:spid="_x0000_s1026" type="#_x0000_t32" style="position:absolute;margin-left:326.75pt;margin-top:11.65pt;width:32.8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"/>
            </w:pict>
          </mc:Fallback>
        </mc:AlternateContent>
      </w:r>
      <w:r w:rsidR="003D3F32" w:rsidRPr="008E410D">
        <w:rPr>
          <w:sz w:val="22"/>
        </w:rPr>
        <w:t>Active/Associate/Affiliate</w:t>
      </w:r>
      <w:r w:rsidR="003D3F32" w:rsidRPr="008E410D">
        <w:rPr>
          <w:sz w:val="22"/>
        </w:rPr>
        <w:tab/>
        <w:t>$</w:t>
      </w:r>
      <w:r>
        <w:rPr>
          <w:sz w:val="22"/>
        </w:rPr>
        <w:t>55</w:t>
      </w:r>
      <w:r w:rsidR="003D3F32" w:rsidRPr="008E410D">
        <w:rPr>
          <w:sz w:val="22"/>
        </w:rPr>
        <w:t>.00</w:t>
      </w:r>
      <w:r w:rsidR="008100B3" w:rsidRPr="008E410D">
        <w:rPr>
          <w:sz w:val="22"/>
        </w:rPr>
        <w:t xml:space="preserve">  </w:t>
      </w:r>
    </w:p>
    <w:p w14:paraId="175A2D42" w14:textId="77777777" w:rsidR="003D3F32" w:rsidRPr="008E410D" w:rsidRDefault="003D3F32">
      <w:pPr>
        <w:ind w:left="-720" w:right="-720"/>
        <w:rPr>
          <w:b/>
          <w:sz w:val="16"/>
          <w:szCs w:val="16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14:paraId="7987061A" w14:textId="3589AC40" w:rsidR="003D3F32" w:rsidRDefault="00234000">
      <w:pPr>
        <w:ind w:left="-720" w:right="-720"/>
        <w:rPr>
          <w:sz w:val="22"/>
        </w:rPr>
      </w:pPr>
      <w:r>
        <w:rPr>
          <w:noProof/>
          <w:sz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39CC684" wp14:editId="598A9BD9">
                <wp:simplePos x="0" y="0"/>
                <wp:positionH relativeFrom="column">
                  <wp:posOffset>4124960</wp:posOffset>
                </wp:positionH>
                <wp:positionV relativeFrom="paragraph">
                  <wp:posOffset>129540</wp:posOffset>
                </wp:positionV>
                <wp:extent cx="460375" cy="0"/>
                <wp:effectExtent l="10160" t="6350" r="5715" b="12700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06380" id="AutoShape 35" o:spid="_x0000_s1026" type="#_x0000_t32" style="position:absolute;margin-left:324.8pt;margin-top:10.2pt;width:36.2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"/>
            </w:pict>
          </mc:Fallback>
        </mc:AlternateContent>
      </w:r>
      <w:r w:rsidR="003D3F32">
        <w:rPr>
          <w:sz w:val="22"/>
        </w:rPr>
        <w:tab/>
      </w:r>
      <w:r w:rsidR="003D3F32">
        <w:rPr>
          <w:sz w:val="22"/>
        </w:rPr>
        <w:tab/>
      </w:r>
      <w:r w:rsidR="003D3F32">
        <w:rPr>
          <w:sz w:val="22"/>
        </w:rPr>
        <w:tab/>
        <w:t xml:space="preserve">     </w:t>
      </w:r>
      <w:r w:rsidR="003D3F32">
        <w:rPr>
          <w:sz w:val="22"/>
        </w:rPr>
        <w:tab/>
      </w:r>
      <w:r w:rsidR="003D3F32">
        <w:rPr>
          <w:sz w:val="22"/>
        </w:rPr>
        <w:tab/>
      </w:r>
      <w:r w:rsidR="008100B3">
        <w:rPr>
          <w:sz w:val="22"/>
        </w:rPr>
        <w:t xml:space="preserve"> </w:t>
      </w:r>
      <w:r w:rsidR="008100B3">
        <w:rPr>
          <w:sz w:val="22"/>
        </w:rPr>
        <w:tab/>
      </w:r>
      <w:r w:rsidR="008100B3">
        <w:rPr>
          <w:sz w:val="22"/>
        </w:rPr>
        <w:tab/>
      </w:r>
      <w:r w:rsidR="003D3F32">
        <w:rPr>
          <w:sz w:val="22"/>
        </w:rPr>
        <w:t xml:space="preserve">    Retired</w:t>
      </w:r>
      <w:r w:rsidR="008100B3">
        <w:rPr>
          <w:sz w:val="22"/>
        </w:rPr>
        <w:t xml:space="preserve"> *</w:t>
      </w:r>
      <w:r w:rsidR="003D3F32">
        <w:rPr>
          <w:sz w:val="22"/>
        </w:rPr>
        <w:tab/>
        <w:t>$</w:t>
      </w:r>
      <w:r>
        <w:rPr>
          <w:sz w:val="22"/>
        </w:rPr>
        <w:t>5</w:t>
      </w:r>
      <w:r w:rsidR="003D3F32">
        <w:rPr>
          <w:sz w:val="22"/>
        </w:rPr>
        <w:t>0.00</w:t>
      </w:r>
      <w:r w:rsidR="008E410D">
        <w:rPr>
          <w:sz w:val="22"/>
        </w:rPr>
        <w:t xml:space="preserve">   </w:t>
      </w:r>
    </w:p>
    <w:p w14:paraId="4C021E70" w14:textId="77777777" w:rsidR="003D3F32" w:rsidRPr="008E410D" w:rsidRDefault="003D3F32">
      <w:pPr>
        <w:ind w:left="-720" w:right="-720"/>
        <w:rPr>
          <w:sz w:val="16"/>
          <w:szCs w:val="16"/>
        </w:rPr>
      </w:pPr>
    </w:p>
    <w:p w14:paraId="0856866F" w14:textId="0CA5BCB7" w:rsidR="003D3F32" w:rsidRDefault="00234000">
      <w:pPr>
        <w:ind w:left="-720" w:right="-7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078841A" wp14:editId="19F5FADD">
                <wp:simplePos x="0" y="0"/>
                <wp:positionH relativeFrom="column">
                  <wp:posOffset>4159250</wp:posOffset>
                </wp:positionH>
                <wp:positionV relativeFrom="paragraph">
                  <wp:posOffset>115570</wp:posOffset>
                </wp:positionV>
                <wp:extent cx="416560" cy="0"/>
                <wp:effectExtent l="6350" t="12700" r="5715" b="6350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02F8F" id="AutoShape 32" o:spid="_x0000_s1026" type="#_x0000_t32" style="position:absolute;margin-left:327.5pt;margin-top:9.1pt;width:32.8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"/>
            </w:pict>
          </mc:Fallback>
        </mc:AlternateContent>
      </w:r>
      <w:r w:rsidR="003D3F32">
        <w:rPr>
          <w:sz w:val="22"/>
        </w:rPr>
        <w:tab/>
      </w:r>
      <w:r w:rsidR="003D3F32">
        <w:rPr>
          <w:sz w:val="22"/>
        </w:rPr>
        <w:tab/>
      </w:r>
      <w:r w:rsidR="003D3F32">
        <w:rPr>
          <w:sz w:val="22"/>
        </w:rPr>
        <w:tab/>
      </w:r>
      <w:r w:rsidR="003D3F32">
        <w:rPr>
          <w:sz w:val="22"/>
        </w:rPr>
        <w:tab/>
      </w:r>
      <w:r w:rsidR="003D3F32">
        <w:rPr>
          <w:sz w:val="22"/>
        </w:rPr>
        <w:tab/>
      </w:r>
      <w:r w:rsidR="003D3F32">
        <w:rPr>
          <w:sz w:val="22"/>
        </w:rPr>
        <w:tab/>
        <w:t>Student (full-time)</w:t>
      </w:r>
      <w:r w:rsidR="003D3F32">
        <w:rPr>
          <w:sz w:val="22"/>
        </w:rPr>
        <w:tab/>
        <w:t>$2</w:t>
      </w:r>
      <w:r>
        <w:rPr>
          <w:sz w:val="22"/>
        </w:rPr>
        <w:t>0</w:t>
      </w:r>
      <w:r w:rsidR="003D3F32">
        <w:rPr>
          <w:sz w:val="22"/>
        </w:rPr>
        <w:t>.00</w:t>
      </w:r>
    </w:p>
    <w:p w14:paraId="7A6FF855" w14:textId="77777777" w:rsidR="003D3F32" w:rsidRPr="008E410D" w:rsidRDefault="003D3F32">
      <w:pPr>
        <w:ind w:left="-720" w:right="-720"/>
        <w:rPr>
          <w:sz w:val="16"/>
          <w:szCs w:val="16"/>
        </w:rPr>
      </w:pPr>
    </w:p>
    <w:p w14:paraId="3496D4EF" w14:textId="46652FCC" w:rsidR="00D74424" w:rsidRDefault="003D3F32" w:rsidP="00D74424">
      <w:pPr>
        <w:ind w:left="-720" w:right="-720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Do you wish to sponsor a student member?</w:t>
      </w:r>
      <w:r w:rsidR="00D74424">
        <w:rPr>
          <w:sz w:val="22"/>
        </w:rPr>
        <w:tab/>
        <w:t>$2</w:t>
      </w:r>
      <w:r w:rsidR="00234000">
        <w:rPr>
          <w:sz w:val="22"/>
        </w:rPr>
        <w:t>0</w:t>
      </w:r>
      <w:r w:rsidR="00D74424">
        <w:rPr>
          <w:sz w:val="22"/>
        </w:rPr>
        <w:t>.00    ______</w:t>
      </w:r>
    </w:p>
    <w:p w14:paraId="197398A3" w14:textId="77777777" w:rsidR="003D3F32" w:rsidRPr="008E410D" w:rsidRDefault="003D3F32">
      <w:pPr>
        <w:ind w:left="-720" w:right="-720"/>
        <w:rPr>
          <w:sz w:val="16"/>
          <w:szCs w:val="16"/>
        </w:rPr>
      </w:pPr>
    </w:p>
    <w:p w14:paraId="02B36775" w14:textId="77777777" w:rsidR="00404D1F" w:rsidRDefault="00D74424" w:rsidP="008100B3">
      <w:pPr>
        <w:ind w:left="-720" w:right="-72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         T</w:t>
      </w:r>
      <w:r w:rsidR="00937B70">
        <w:rPr>
          <w:b/>
          <w:sz w:val="22"/>
        </w:rPr>
        <w:t>otal:                        __</w:t>
      </w:r>
      <w:r>
        <w:rPr>
          <w:b/>
          <w:sz w:val="22"/>
        </w:rPr>
        <w:t>____</w:t>
      </w:r>
    </w:p>
    <w:p w14:paraId="3794967F" w14:textId="77777777" w:rsidR="008100B3" w:rsidRDefault="008100B3" w:rsidP="008100B3">
      <w:pPr>
        <w:ind w:left="1440" w:right="-720" w:hanging="1440"/>
        <w:rPr>
          <w:b/>
          <w:sz w:val="22"/>
        </w:rPr>
      </w:pPr>
    </w:p>
    <w:p w14:paraId="5A5E594F" w14:textId="77777777" w:rsidR="008100B3" w:rsidRPr="008100B3" w:rsidRDefault="008100B3" w:rsidP="008100B3">
      <w:pPr>
        <w:ind w:left="1440" w:right="-720" w:hanging="1440"/>
        <w:rPr>
          <w:sz w:val="22"/>
        </w:rPr>
      </w:pPr>
      <w:r>
        <w:rPr>
          <w:b/>
          <w:sz w:val="22"/>
        </w:rPr>
        <w:t>*</w:t>
      </w:r>
      <w:r>
        <w:rPr>
          <w:sz w:val="22"/>
        </w:rPr>
        <w:t>One who is retired and either has paid fees for at least 15 consecutive years or is 55 years of age or older.</w:t>
      </w:r>
    </w:p>
    <w:p w14:paraId="70950E01" w14:textId="77777777" w:rsidR="008E410D" w:rsidRDefault="008E410D" w:rsidP="00404D1F">
      <w:pPr>
        <w:ind w:right="-720"/>
        <w:rPr>
          <w:sz w:val="22"/>
        </w:rPr>
      </w:pPr>
    </w:p>
    <w:p w14:paraId="21472231" w14:textId="77777777" w:rsidR="003D3F32" w:rsidRDefault="00404D1F" w:rsidP="00404D1F">
      <w:pPr>
        <w:ind w:right="-720"/>
        <w:rPr>
          <w:sz w:val="22"/>
        </w:rPr>
      </w:pPr>
      <w:r>
        <w:rPr>
          <w:sz w:val="22"/>
        </w:rPr>
        <w:t xml:space="preserve">For information about the Ontario Home Economics Association, contact:  </w:t>
      </w:r>
      <w:hyperlink r:id="rId9" w:history="1">
        <w:r>
          <w:rPr>
            <w:rStyle w:val="Hyperlink"/>
            <w:b/>
            <w:color w:val="auto"/>
            <w:sz w:val="22"/>
            <w:u w:val="none"/>
          </w:rPr>
          <w:t>www.ohea.on.ca</w:t>
        </w:r>
      </w:hyperlink>
    </w:p>
    <w:sectPr w:rsidR="003D3F32" w:rsidSect="008E41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093" w:right="1800" w:bottom="1135" w:left="1710" w:header="720" w:footer="1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D18EF" w14:textId="77777777" w:rsidR="006A69F6" w:rsidRDefault="006A69F6">
      <w:r>
        <w:separator/>
      </w:r>
    </w:p>
  </w:endnote>
  <w:endnote w:type="continuationSeparator" w:id="0">
    <w:p w14:paraId="0AA164F9" w14:textId="77777777" w:rsidR="006A69F6" w:rsidRDefault="006A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3AB8B" w14:textId="77777777" w:rsidR="00234000" w:rsidRDefault="00234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265F4" w14:textId="77777777" w:rsidR="00234000" w:rsidRDefault="00234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C47FE" w14:textId="77777777" w:rsidR="00234000" w:rsidRDefault="00234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C849F" w14:textId="77777777" w:rsidR="006A69F6" w:rsidRDefault="006A69F6">
      <w:r>
        <w:separator/>
      </w:r>
    </w:p>
  </w:footnote>
  <w:footnote w:type="continuationSeparator" w:id="0">
    <w:p w14:paraId="3000609B" w14:textId="77777777" w:rsidR="006A69F6" w:rsidRDefault="006A6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F9831" w14:textId="77777777" w:rsidR="00234000" w:rsidRDefault="00234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C4F7F" w14:textId="162667BD" w:rsidR="00710D3E" w:rsidRPr="00710D3E" w:rsidRDefault="00710D3E" w:rsidP="00710D3E">
    <w:pPr>
      <w:tabs>
        <w:tab w:val="center" w:pos="4680"/>
        <w:tab w:val="right" w:pos="9360"/>
      </w:tabs>
      <w:ind w:hanging="567"/>
      <w:rPr>
        <w:b/>
        <w:color w:val="00B050"/>
        <w:sz w:val="28"/>
      </w:rPr>
    </w:pPr>
    <w:r w:rsidRPr="00710D3E">
      <w:rPr>
        <w:b/>
        <w:noProof/>
        <w:color w:val="00B050"/>
        <w:sz w:val="28"/>
      </w:rPr>
      <w:drawing>
        <wp:anchor distT="0" distB="0" distL="114300" distR="114300" simplePos="0" relativeHeight="251659264" behindDoc="0" locked="0" layoutInCell="1" allowOverlap="1" wp14:anchorId="1D851B7D" wp14:editId="44972AAD">
          <wp:simplePos x="0" y="0"/>
          <wp:positionH relativeFrom="column">
            <wp:posOffset>-502920</wp:posOffset>
          </wp:positionH>
          <wp:positionV relativeFrom="paragraph">
            <wp:posOffset>-209550</wp:posOffset>
          </wp:positionV>
          <wp:extent cx="920750" cy="974725"/>
          <wp:effectExtent l="0" t="0" r="0" b="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0D3E">
      <w:rPr>
        <w:b/>
        <w:color w:val="00B050"/>
        <w:sz w:val="28"/>
      </w:rPr>
      <w:t xml:space="preserve">        TORONTO HOME ECONOMICS ASSOCIATION</w:t>
    </w:r>
  </w:p>
  <w:p w14:paraId="0D11EF6A" w14:textId="0039DB51" w:rsidR="00710D3E" w:rsidRPr="00710D3E" w:rsidRDefault="00710D3E" w:rsidP="00710D3E">
    <w:pPr>
      <w:tabs>
        <w:tab w:val="center" w:pos="4680"/>
        <w:tab w:val="right" w:pos="9360"/>
      </w:tabs>
      <w:rPr>
        <w:b/>
        <w:color w:val="00B050"/>
        <w:sz w:val="28"/>
      </w:rPr>
    </w:pPr>
    <w:r w:rsidRPr="00710D3E">
      <w:rPr>
        <w:b/>
        <w:color w:val="00B050"/>
        <w:sz w:val="28"/>
      </w:rPr>
      <w:t xml:space="preserve">                        2022 Membership Renewal Notice</w:t>
    </w:r>
  </w:p>
  <w:p w14:paraId="398B84BD" w14:textId="0DA1A612" w:rsidR="003D3F32" w:rsidRPr="00710D3E" w:rsidRDefault="003D3F32" w:rsidP="00710D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61CCD" w14:textId="77777777" w:rsidR="00234000" w:rsidRDefault="00234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A42"/>
    <w:multiLevelType w:val="hybridMultilevel"/>
    <w:tmpl w:val="A58C8AEC"/>
    <w:lvl w:ilvl="0" w:tplc="48CC1F0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5224A"/>
    <w:multiLevelType w:val="hybridMultilevel"/>
    <w:tmpl w:val="FD1A541C"/>
    <w:lvl w:ilvl="0" w:tplc="6BBCAD46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FF1BAC"/>
    <w:multiLevelType w:val="hybridMultilevel"/>
    <w:tmpl w:val="0206F44A"/>
    <w:lvl w:ilvl="0" w:tplc="DD268AD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60" w:hanging="360"/>
      </w:pPr>
    </w:lvl>
    <w:lvl w:ilvl="2" w:tplc="1009001B" w:tentative="1">
      <w:start w:val="1"/>
      <w:numFmt w:val="lowerRoman"/>
      <w:lvlText w:val="%3."/>
      <w:lvlJc w:val="right"/>
      <w:pPr>
        <w:ind w:left="1080" w:hanging="180"/>
      </w:pPr>
    </w:lvl>
    <w:lvl w:ilvl="3" w:tplc="1009000F" w:tentative="1">
      <w:start w:val="1"/>
      <w:numFmt w:val="decimal"/>
      <w:lvlText w:val="%4."/>
      <w:lvlJc w:val="left"/>
      <w:pPr>
        <w:ind w:left="1800" w:hanging="360"/>
      </w:pPr>
    </w:lvl>
    <w:lvl w:ilvl="4" w:tplc="10090019" w:tentative="1">
      <w:start w:val="1"/>
      <w:numFmt w:val="lowerLetter"/>
      <w:lvlText w:val="%5."/>
      <w:lvlJc w:val="left"/>
      <w:pPr>
        <w:ind w:left="2520" w:hanging="360"/>
      </w:pPr>
    </w:lvl>
    <w:lvl w:ilvl="5" w:tplc="1009001B" w:tentative="1">
      <w:start w:val="1"/>
      <w:numFmt w:val="lowerRoman"/>
      <w:lvlText w:val="%6."/>
      <w:lvlJc w:val="right"/>
      <w:pPr>
        <w:ind w:left="3240" w:hanging="180"/>
      </w:pPr>
    </w:lvl>
    <w:lvl w:ilvl="6" w:tplc="1009000F" w:tentative="1">
      <w:start w:val="1"/>
      <w:numFmt w:val="decimal"/>
      <w:lvlText w:val="%7."/>
      <w:lvlJc w:val="left"/>
      <w:pPr>
        <w:ind w:left="3960" w:hanging="360"/>
      </w:pPr>
    </w:lvl>
    <w:lvl w:ilvl="7" w:tplc="10090019" w:tentative="1">
      <w:start w:val="1"/>
      <w:numFmt w:val="lowerLetter"/>
      <w:lvlText w:val="%8."/>
      <w:lvlJc w:val="left"/>
      <w:pPr>
        <w:ind w:left="4680" w:hanging="360"/>
      </w:pPr>
    </w:lvl>
    <w:lvl w:ilvl="8" w:tplc="1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78A23E22"/>
    <w:multiLevelType w:val="hybridMultilevel"/>
    <w:tmpl w:val="A9CEF646"/>
    <w:lvl w:ilvl="0" w:tplc="1C16FB5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9DF"/>
    <w:rsid w:val="00005B75"/>
    <w:rsid w:val="0005191C"/>
    <w:rsid w:val="00052839"/>
    <w:rsid w:val="00070F55"/>
    <w:rsid w:val="000761B8"/>
    <w:rsid w:val="000A0AFD"/>
    <w:rsid w:val="000A598C"/>
    <w:rsid w:val="000D5239"/>
    <w:rsid w:val="000D7803"/>
    <w:rsid w:val="000F7AC3"/>
    <w:rsid w:val="00114F8F"/>
    <w:rsid w:val="001240D1"/>
    <w:rsid w:val="001A09DF"/>
    <w:rsid w:val="001B386F"/>
    <w:rsid w:val="001C52DA"/>
    <w:rsid w:val="00234000"/>
    <w:rsid w:val="0024637F"/>
    <w:rsid w:val="00284AC9"/>
    <w:rsid w:val="00292DD0"/>
    <w:rsid w:val="002A0F33"/>
    <w:rsid w:val="002E6F3C"/>
    <w:rsid w:val="00317500"/>
    <w:rsid w:val="00323CF2"/>
    <w:rsid w:val="003415D2"/>
    <w:rsid w:val="003712A4"/>
    <w:rsid w:val="003775F8"/>
    <w:rsid w:val="00387E66"/>
    <w:rsid w:val="003D3F32"/>
    <w:rsid w:val="003E32BB"/>
    <w:rsid w:val="003F6B41"/>
    <w:rsid w:val="00404D1F"/>
    <w:rsid w:val="00406D21"/>
    <w:rsid w:val="00435B61"/>
    <w:rsid w:val="0049795D"/>
    <w:rsid w:val="004C7778"/>
    <w:rsid w:val="00531D0D"/>
    <w:rsid w:val="00542B15"/>
    <w:rsid w:val="005534CE"/>
    <w:rsid w:val="0057286C"/>
    <w:rsid w:val="00572B35"/>
    <w:rsid w:val="005803FC"/>
    <w:rsid w:val="005916EA"/>
    <w:rsid w:val="005A778B"/>
    <w:rsid w:val="005F0C00"/>
    <w:rsid w:val="00606339"/>
    <w:rsid w:val="00627ECB"/>
    <w:rsid w:val="00652D97"/>
    <w:rsid w:val="006953F8"/>
    <w:rsid w:val="006A1740"/>
    <w:rsid w:val="006A69F6"/>
    <w:rsid w:val="006D3AE2"/>
    <w:rsid w:val="006F486D"/>
    <w:rsid w:val="007029B2"/>
    <w:rsid w:val="00710D3E"/>
    <w:rsid w:val="007438C3"/>
    <w:rsid w:val="0075293A"/>
    <w:rsid w:val="0076377D"/>
    <w:rsid w:val="00794F10"/>
    <w:rsid w:val="007B4CC4"/>
    <w:rsid w:val="007C5D4B"/>
    <w:rsid w:val="007F57C7"/>
    <w:rsid w:val="00800955"/>
    <w:rsid w:val="008100B3"/>
    <w:rsid w:val="008640EE"/>
    <w:rsid w:val="008B41B3"/>
    <w:rsid w:val="008B556F"/>
    <w:rsid w:val="008E410D"/>
    <w:rsid w:val="009176F8"/>
    <w:rsid w:val="00937B70"/>
    <w:rsid w:val="00945486"/>
    <w:rsid w:val="0096523C"/>
    <w:rsid w:val="0098640E"/>
    <w:rsid w:val="0099724D"/>
    <w:rsid w:val="009B086F"/>
    <w:rsid w:val="009E5D6B"/>
    <w:rsid w:val="009F6CBA"/>
    <w:rsid w:val="00A006D9"/>
    <w:rsid w:val="00A034DF"/>
    <w:rsid w:val="00A03F03"/>
    <w:rsid w:val="00A571B5"/>
    <w:rsid w:val="00A608C0"/>
    <w:rsid w:val="00A61E5F"/>
    <w:rsid w:val="00A66C04"/>
    <w:rsid w:val="00AB24C8"/>
    <w:rsid w:val="00AF7EB5"/>
    <w:rsid w:val="00B53C5B"/>
    <w:rsid w:val="00BB541D"/>
    <w:rsid w:val="00BB57D9"/>
    <w:rsid w:val="00C449E8"/>
    <w:rsid w:val="00C467D7"/>
    <w:rsid w:val="00C97E08"/>
    <w:rsid w:val="00CF1C93"/>
    <w:rsid w:val="00D062C2"/>
    <w:rsid w:val="00D74424"/>
    <w:rsid w:val="00D86C7C"/>
    <w:rsid w:val="00D93540"/>
    <w:rsid w:val="00DA7E47"/>
    <w:rsid w:val="00DA7EED"/>
    <w:rsid w:val="00DC65C8"/>
    <w:rsid w:val="00DC6765"/>
    <w:rsid w:val="00DC788B"/>
    <w:rsid w:val="00DD20EB"/>
    <w:rsid w:val="00DE0B73"/>
    <w:rsid w:val="00E06BCE"/>
    <w:rsid w:val="00E24B4F"/>
    <w:rsid w:val="00E274BB"/>
    <w:rsid w:val="00E55901"/>
    <w:rsid w:val="00E64E3C"/>
    <w:rsid w:val="00EA31DA"/>
    <w:rsid w:val="00EA3D6E"/>
    <w:rsid w:val="00EB42BD"/>
    <w:rsid w:val="00ED7C47"/>
    <w:rsid w:val="00F32E7C"/>
    <w:rsid w:val="00F43142"/>
    <w:rsid w:val="00F85677"/>
    <w:rsid w:val="00FA1570"/>
    <w:rsid w:val="00FE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4608EC"/>
  <w15:chartTrackingRefBased/>
  <w15:docId w15:val="{320B0B61-1173-4010-9B20-AF855312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5B75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sz w:val="44"/>
    </w:r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Pr>
      <w:sz w:val="24"/>
      <w:szCs w:val="24"/>
    </w:rPr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sz w:val="24"/>
      <w:szCs w:val="24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styleId="Hyperlink">
    <w:name w:val="Hyperlink"/>
    <w:unhideWhenUsed/>
    <w:rPr>
      <w:color w:val="0000FF"/>
      <w:u w:val="single"/>
    </w:rPr>
  </w:style>
  <w:style w:type="character" w:customStyle="1" w:styleId="Heading8Char">
    <w:name w:val="Heading 8 Char"/>
    <w:link w:val="Heading8"/>
    <w:uiPriority w:val="9"/>
    <w:semiHidden/>
    <w:rsid w:val="00005B75"/>
    <w:rPr>
      <w:rFonts w:ascii="Calibri" w:hAnsi="Calibri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5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thea@yahoo.c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hea.on.ca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HEA\Application%20Data\Microsoft\Templates\TORONTO%20HOME%20ECONOMI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TORONTO HOME ECONOMIC1</Template>
  <TotalTime>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1177</CharactersWithSpaces>
  <SharedDoc>false</SharedDoc>
  <HLinks>
    <vt:vector size="12" baseType="variant">
      <vt:variant>
        <vt:i4>2949241</vt:i4>
      </vt:variant>
      <vt:variant>
        <vt:i4>9</vt:i4>
      </vt:variant>
      <vt:variant>
        <vt:i4>0</vt:i4>
      </vt:variant>
      <vt:variant>
        <vt:i4>5</vt:i4>
      </vt:variant>
      <vt:variant>
        <vt:lpwstr>http://www.ohea.on.ca/</vt:lpwstr>
      </vt:variant>
      <vt:variant>
        <vt:lpwstr/>
      </vt:variant>
      <vt:variant>
        <vt:i4>5701690</vt:i4>
      </vt:variant>
      <vt:variant>
        <vt:i4>6</vt:i4>
      </vt:variant>
      <vt:variant>
        <vt:i4>0</vt:i4>
      </vt:variant>
      <vt:variant>
        <vt:i4>5</vt:i4>
      </vt:variant>
      <vt:variant>
        <vt:lpwstr>mailto:info.thea@yahoo.ca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THEA</dc:creator>
  <cp:keywords/>
  <cp:lastModifiedBy>Carol Fraser</cp:lastModifiedBy>
  <cp:revision>3</cp:revision>
  <cp:lastPrinted>2019-02-13T21:53:00Z</cp:lastPrinted>
  <dcterms:created xsi:type="dcterms:W3CDTF">2022-01-31T18:55:00Z</dcterms:created>
  <dcterms:modified xsi:type="dcterms:W3CDTF">2022-01-31T18:57:00Z</dcterms:modified>
</cp:coreProperties>
</file>